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3" w:rsidRDefault="007E4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Фізкультура</w:t>
      </w:r>
    </w:p>
    <w:p w:rsidR="007E4993" w:rsidRDefault="007E4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Учителями школи проводяться заняття дистанційно. Учням надсилаються завдання через  різні соціальні мережі та платформи </w:t>
      </w:r>
      <w:r w:rsidRPr="007A1B8A">
        <w:rPr>
          <w:rFonts w:ascii="Times New Roman" w:hAnsi="Times New Roman" w:cs="Times New Roman"/>
          <w:sz w:val="28"/>
          <w:szCs w:val="28"/>
          <w:lang w:val="uk-UA"/>
        </w:rPr>
        <w:t>на базі додатку Google, а саме в classroom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Учні надсилають вчителям звіти у вигляді фото, відео. Деякі з них висвітлено на сторінці школи. </w:t>
      </w:r>
      <w:hyperlink r:id="rId4" w:history="1">
        <w:r w:rsidRPr="002E5215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https://www.facebook.com/pg/%D0%92%D0%B5%D0%BB%D0%B8%D0%BA%D0%BE%D1%80%D1%83%D0%B4%D0%BA%D1%96%D0%B2%D1%81%D1%8C%D0%BA%D0%B0-%D0%97%D0%9E%D0%A8-%D0%86-%D0%86%D0%86%D0%86-%D1%81%D1%82-108465870657466/posts/?ref=page_internal</w:t>
        </w:r>
      </w:hyperlink>
    </w:p>
    <w:p w:rsidR="007E4993" w:rsidRDefault="007E4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Учителі використовують різні форми роботи: фізкультхвилинки, руханки, відеозустрічі з відомими спортсменами, ведучими, беручи їх у   Всеукраїнська школа онлайн</w:t>
      </w:r>
    </w:p>
    <w:p w:rsidR="007E4993" w:rsidRDefault="007E4993" w:rsidP="00A968C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E5215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https://www.youtube.com/watch?v=pcLMi59Pqhw</w:t>
        </w:r>
      </w:hyperlink>
    </w:p>
    <w:p w:rsidR="007E4993" w:rsidRDefault="007E4993" w:rsidP="00A968C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E5215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https://www.youtube.com/watch?v=Jl-L-zHQP2A</w:t>
        </w:r>
      </w:hyperlink>
    </w:p>
    <w:p w:rsidR="007E4993" w:rsidRDefault="007E4993" w:rsidP="00A968C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2E5215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https://www.youtube.com/watch?v=6iJaHoVGPZI</w:t>
        </w:r>
      </w:hyperlink>
    </w:p>
    <w:p w:rsidR="007E4993" w:rsidRDefault="007E4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Вітчизни </w:t>
      </w:r>
    </w:p>
    <w:p w:rsidR="007E4993" w:rsidRDefault="007E4993" w:rsidP="00FD05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виконують тематичні контрольні роботи </w:t>
      </w:r>
      <w:r w:rsidRPr="004C3955">
        <w:rPr>
          <w:rFonts w:ascii="Times New Roman" w:hAnsi="Times New Roman" w:cs="Times New Roman"/>
          <w:sz w:val="28"/>
          <w:szCs w:val="28"/>
          <w:lang w:val="uk-UA"/>
        </w:rPr>
        <w:t xml:space="preserve">(тестові)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дистанційно  та готуються до заліку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4993" w:rsidRDefault="007E4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Учням 11 класу надано завдання для підготовки до річного заліку: крос, підтягування, метання, стрільби.  Про підготовку вони інформують учителя, надсилаючи фото чи відеозвіти учителю. Деякі з них можна переглянути на шкільній сторінці у </w:t>
      </w:r>
      <w:r w:rsidRPr="00A968CB">
        <w:rPr>
          <w:rFonts w:ascii="Times New Roman" w:hAnsi="Times New Roman" w:cs="Times New Roman"/>
          <w:sz w:val="28"/>
          <w:szCs w:val="28"/>
          <w:lang w:val="uk-UA"/>
        </w:rPr>
        <w:t xml:space="preserve">facebook </w:t>
      </w:r>
      <w:hyperlink r:id="rId8" w:history="1">
        <w:r w:rsidRPr="002E5215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https://www.facebook.com/pg/%D0%92%D0%B5%D0%BB%D0%B8%D0%BA%D0%BE%D1%80%D1%83%D0%B4%D0%BA%D1%96%D0%B2%D1%81%D1%8C%D0%BA%D0%B0-%D0%97%D0%9E%D0%A8-%D0%86-%D0%86%D0%86%D0%86-%D1%81%D1%82-108465870657466/posts/?ref=page_internal</w:t>
        </w:r>
      </w:hyperlink>
    </w:p>
    <w:p w:rsidR="007E4993" w:rsidRDefault="007E4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993" w:rsidRDefault="007E4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993" w:rsidRPr="0098150F" w:rsidRDefault="007E49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4993" w:rsidRPr="0098150F" w:rsidSect="00B1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9E"/>
    <w:rsid w:val="00192B2B"/>
    <w:rsid w:val="002E5215"/>
    <w:rsid w:val="003B169E"/>
    <w:rsid w:val="004C3955"/>
    <w:rsid w:val="00580CF0"/>
    <w:rsid w:val="00743498"/>
    <w:rsid w:val="007A1B8A"/>
    <w:rsid w:val="007E4993"/>
    <w:rsid w:val="0098150F"/>
    <w:rsid w:val="00A968CB"/>
    <w:rsid w:val="00B12C9E"/>
    <w:rsid w:val="00FD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9E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1B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A968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%D0%92%D0%B5%D0%BB%D0%B8%D0%BA%D0%BE%D1%80%D1%83%D0%B4%D0%BA%D1%96%D0%B2%D1%81%D1%8C%D0%BA%D0%B0-%D0%97%D0%9E%D0%A8-%D0%86-%D0%86%D0%86%D0%86-%D1%81%D1%82-108465870657466/posts/?ref=page_inter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iJaHoVGP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-L-zHQP2A" TargetMode="External"/><Relationship Id="rId5" Type="http://schemas.openxmlformats.org/officeDocument/2006/relationships/hyperlink" Target="https://www.youtube.com/watch?v=pcLMi59Pqh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g/%D0%92%D0%B5%D0%BB%D0%B8%D0%BA%D0%BE%D1%80%D1%83%D0%B4%D0%BA%D1%96%D0%B2%D1%81%D1%8C%D0%BA%D0%B0-%D0%97%D0%9E%D0%A8-%D0%86-%D0%86%D0%86%D0%86-%D1%81%D1%82-108465870657466/posts/?ref=page_intern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302</Words>
  <Characters>1727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Фізкультура</dc:title>
  <dc:subject/>
  <dc:creator>User Windows</dc:creator>
  <cp:keywords/>
  <dc:description/>
  <cp:lastModifiedBy>1</cp:lastModifiedBy>
  <cp:revision>2</cp:revision>
  <dcterms:created xsi:type="dcterms:W3CDTF">2020-05-14T07:29:00Z</dcterms:created>
  <dcterms:modified xsi:type="dcterms:W3CDTF">2020-05-14T07:29:00Z</dcterms:modified>
</cp:coreProperties>
</file>